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46F3" w14:textId="44B1A808" w:rsidR="00FD6D42" w:rsidRDefault="00843448" w:rsidP="00661EF1">
      <w:pPr>
        <w:pStyle w:val="Heading1"/>
        <w:jc w:val="center"/>
      </w:pPr>
      <w:r>
        <w:t>COMUNICADO</w:t>
      </w:r>
    </w:p>
    <w:p w14:paraId="6E882155" w14:textId="77739F54" w:rsidR="00843448" w:rsidRDefault="00843448" w:rsidP="00843448"/>
    <w:p w14:paraId="29B4579F" w14:textId="485FCF60" w:rsidR="00843448" w:rsidRDefault="00843448" w:rsidP="00843448">
      <w:pPr>
        <w:rPr>
          <w:lang w:val="es-HN"/>
        </w:rPr>
      </w:pPr>
      <w:r w:rsidRPr="00843448">
        <w:rPr>
          <w:lang w:val="es-HN"/>
        </w:rPr>
        <w:t xml:space="preserve">La </w:t>
      </w:r>
      <w:r w:rsidR="00661EF1" w:rsidRPr="00843448">
        <w:rPr>
          <w:lang w:val="es-HN"/>
        </w:rPr>
        <w:t>Comisión</w:t>
      </w:r>
      <w:r w:rsidRPr="00843448">
        <w:rPr>
          <w:lang w:val="es-HN"/>
        </w:rPr>
        <w:t xml:space="preserve"> Nacional de </w:t>
      </w:r>
      <w:r w:rsidR="00661EF1" w:rsidRPr="00843448">
        <w:rPr>
          <w:lang w:val="es-HN"/>
        </w:rPr>
        <w:t>Campaña</w:t>
      </w:r>
      <w:r w:rsidRPr="00843448">
        <w:rPr>
          <w:lang w:val="es-HN"/>
        </w:rPr>
        <w:t xml:space="preserve"> d</w:t>
      </w:r>
      <w:r>
        <w:rPr>
          <w:lang w:val="es-HN"/>
        </w:rPr>
        <w:t>el Movimiento Liberal Yanista, al liberalismo de Honduras comunica lo siguiente:</w:t>
      </w:r>
    </w:p>
    <w:p w14:paraId="37E7BB30" w14:textId="5004F328" w:rsidR="00843448" w:rsidRDefault="00843448" w:rsidP="00843448">
      <w:pPr>
        <w:rPr>
          <w:lang w:val="es-HN"/>
        </w:rPr>
      </w:pPr>
    </w:p>
    <w:p w14:paraId="68F133C0" w14:textId="7BB93EBC" w:rsidR="00843448" w:rsidRDefault="00843448" w:rsidP="00661EF1">
      <w:pPr>
        <w:pStyle w:val="ListParagraph"/>
        <w:numPr>
          <w:ilvl w:val="0"/>
          <w:numId w:val="1"/>
        </w:numPr>
        <w:spacing w:line="360" w:lineRule="auto"/>
        <w:jc w:val="both"/>
        <w:rPr>
          <w:lang w:val="es-HN"/>
        </w:rPr>
      </w:pPr>
      <w:r>
        <w:rPr>
          <w:lang w:val="es-HN"/>
        </w:rPr>
        <w:t xml:space="preserve">Qu el fin primordial de nuestro candidato a la Presidencia de la Republica, Abogado Yani </w:t>
      </w:r>
      <w:r w:rsidR="00661EF1">
        <w:rPr>
          <w:lang w:val="es-HN"/>
        </w:rPr>
        <w:t>Benjamín</w:t>
      </w:r>
      <w:r>
        <w:rPr>
          <w:lang w:val="es-HN"/>
        </w:rPr>
        <w:t xml:space="preserve"> Rosenthal Hidalgo y de su comisión de campaña y coordinadores departamentales es la preservación y respeto a la vida humana.</w:t>
      </w:r>
    </w:p>
    <w:p w14:paraId="21468970" w14:textId="08FBD8B6" w:rsidR="00843448" w:rsidRDefault="00843448" w:rsidP="00661EF1">
      <w:pPr>
        <w:pStyle w:val="ListParagraph"/>
        <w:numPr>
          <w:ilvl w:val="0"/>
          <w:numId w:val="1"/>
        </w:numPr>
        <w:spacing w:line="360" w:lineRule="auto"/>
        <w:jc w:val="both"/>
        <w:rPr>
          <w:lang w:val="es-HN"/>
        </w:rPr>
      </w:pPr>
      <w:r>
        <w:rPr>
          <w:lang w:val="es-HN"/>
        </w:rPr>
        <w:t xml:space="preserve">Por tal motivo y en un acto de respeto y de profunda responsabilidad, ante la alta incidencia de COVID-19 hemos decidido SUSPENDER los actos públicos de nuestra campaña hasta segundo aviso. </w:t>
      </w:r>
    </w:p>
    <w:p w14:paraId="40B58274" w14:textId="63BDA017" w:rsidR="00843448" w:rsidRDefault="00843448" w:rsidP="00661EF1">
      <w:pPr>
        <w:pStyle w:val="ListParagraph"/>
        <w:numPr>
          <w:ilvl w:val="0"/>
          <w:numId w:val="1"/>
        </w:numPr>
        <w:spacing w:line="360" w:lineRule="auto"/>
        <w:jc w:val="both"/>
        <w:rPr>
          <w:lang w:val="es-HN"/>
        </w:rPr>
      </w:pPr>
      <w:r>
        <w:rPr>
          <w:lang w:val="es-HN"/>
        </w:rPr>
        <w:t>A nuestros amigos informamos que estamos replanteando y definiendo estrategias logísticas que nos permitan llegar a cada uno de ustedes con la fe y esperanza que este 14 de marzo estaremos celebrando unidos como una gran familia liberal el triunfo de nuestro Movimiento Liberal Yanista</w:t>
      </w:r>
    </w:p>
    <w:p w14:paraId="7CB3794E" w14:textId="4DE740B1" w:rsidR="00843448" w:rsidRDefault="00843448" w:rsidP="00661EF1">
      <w:pPr>
        <w:pStyle w:val="ListParagraph"/>
        <w:numPr>
          <w:ilvl w:val="0"/>
          <w:numId w:val="1"/>
        </w:numPr>
        <w:spacing w:line="360" w:lineRule="auto"/>
        <w:jc w:val="both"/>
        <w:rPr>
          <w:lang w:val="es-HN"/>
        </w:rPr>
      </w:pPr>
      <w:r>
        <w:rPr>
          <w:lang w:val="es-HN"/>
        </w:rPr>
        <w:t xml:space="preserve">Nos damos por enterados del contenido del Comunicado 003-MM-2021 de la Mesa Multisectorial y afirmamos nuestro compromiso con el cumplimiento de las medidas de bioseguridad, tales como el uso de mascarillas, gel antibacterial, distanciamiento social, así como la prohibición de participación de personas de la tercera edad, mujeres embarazadas y niños. </w:t>
      </w:r>
    </w:p>
    <w:p w14:paraId="3BA99ECB" w14:textId="435470DE" w:rsidR="00843448" w:rsidRDefault="00843448" w:rsidP="00661EF1">
      <w:pPr>
        <w:pStyle w:val="ListParagraph"/>
        <w:numPr>
          <w:ilvl w:val="0"/>
          <w:numId w:val="1"/>
        </w:numPr>
        <w:spacing w:line="360" w:lineRule="auto"/>
        <w:jc w:val="both"/>
        <w:rPr>
          <w:lang w:val="es-HN"/>
        </w:rPr>
      </w:pPr>
      <w:r>
        <w:rPr>
          <w:lang w:val="es-HN"/>
        </w:rPr>
        <w:t xml:space="preserve">Respaldamos a las autoridades del Consejo Nacional Electoral en el cumplimiento del calendario electoral de cara a las próximas elecciones internas y primarias, especialmente en cuanto a la celebración de dichas elecciones el día 14 de marzo del presente año. </w:t>
      </w:r>
    </w:p>
    <w:p w14:paraId="197ADC5A" w14:textId="4159F64D" w:rsidR="00843448" w:rsidRDefault="00661EF1" w:rsidP="00661EF1">
      <w:pPr>
        <w:pStyle w:val="ListParagraph"/>
        <w:numPr>
          <w:ilvl w:val="0"/>
          <w:numId w:val="1"/>
        </w:numPr>
        <w:spacing w:line="360" w:lineRule="auto"/>
        <w:jc w:val="both"/>
        <w:rPr>
          <w:lang w:val="es-HN"/>
        </w:rPr>
      </w:pPr>
      <w:r>
        <w:rPr>
          <w:lang w:val="es-HN"/>
        </w:rPr>
        <w:t>Estaremos atentos a la invitación que la mesa multisectorial ha instado a SINAGER y la CNE para que formulen una propuesta de legislación para que el Congreso Nacional apruebe una regulación a la actividad político-electoral en el marco del estado de emergencia por la pandemia del coronavirus COVID-19</w:t>
      </w:r>
    </w:p>
    <w:p w14:paraId="334ACAA8" w14:textId="07AE67EF" w:rsidR="00661EF1" w:rsidRDefault="00661EF1" w:rsidP="00661EF1">
      <w:pPr>
        <w:spacing w:line="360" w:lineRule="auto"/>
        <w:jc w:val="both"/>
        <w:rPr>
          <w:lang w:val="es-HN"/>
        </w:rPr>
      </w:pPr>
    </w:p>
    <w:p w14:paraId="48D5E915" w14:textId="3F9261B6" w:rsidR="00661EF1" w:rsidRPr="00661EF1" w:rsidRDefault="00661EF1" w:rsidP="00661EF1">
      <w:pPr>
        <w:spacing w:line="360" w:lineRule="auto"/>
        <w:jc w:val="both"/>
        <w:rPr>
          <w:lang w:val="es-HN"/>
        </w:rPr>
      </w:pPr>
      <w:r>
        <w:rPr>
          <w:lang w:val="es-HN"/>
        </w:rPr>
        <w:t>Dado en la ciudad de Tegucigalpa MDC a los 9 días del mes de febrero de 2021</w:t>
      </w:r>
    </w:p>
    <w:sectPr w:rsidR="00661EF1" w:rsidRPr="00661EF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7CA05" w14:textId="77777777" w:rsidR="00E81F87" w:rsidRDefault="00E81F87">
      <w:pPr>
        <w:spacing w:line="240" w:lineRule="auto"/>
      </w:pPr>
      <w:r>
        <w:separator/>
      </w:r>
    </w:p>
  </w:endnote>
  <w:endnote w:type="continuationSeparator" w:id="0">
    <w:p w14:paraId="67917D5E" w14:textId="77777777" w:rsidR="00E81F87" w:rsidRDefault="00E81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CA9F" w14:textId="77777777" w:rsidR="00FD6D42" w:rsidRDefault="008D4C4F">
    <w:pPr>
      <w:jc w:val="center"/>
      <w:rPr>
        <w:rFonts w:ascii="Poppins" w:eastAsia="Poppins" w:hAnsi="Poppins" w:cs="Poppins"/>
        <w:color w:val="DD0505"/>
      </w:rPr>
    </w:pPr>
    <w:r>
      <w:rPr>
        <w:rFonts w:ascii="Poppins" w:eastAsia="Poppins" w:hAnsi="Poppins" w:cs="Poppins"/>
        <w:color w:val="DD0505"/>
      </w:rPr>
      <w:t>www.yanirosenthal.hn    |    info@yani.hn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41D9" w14:textId="77777777" w:rsidR="00E81F87" w:rsidRDefault="00E81F87">
      <w:pPr>
        <w:spacing w:line="240" w:lineRule="auto"/>
      </w:pPr>
      <w:r>
        <w:separator/>
      </w:r>
    </w:p>
  </w:footnote>
  <w:footnote w:type="continuationSeparator" w:id="0">
    <w:p w14:paraId="5F824491" w14:textId="77777777" w:rsidR="00E81F87" w:rsidRDefault="00E81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76F6" w14:textId="77777777" w:rsidR="00FD6D42" w:rsidRDefault="008D4C4F">
    <w:pPr>
      <w:jc w:val="right"/>
    </w:pPr>
    <w:r>
      <w:rPr>
        <w:noProof/>
      </w:rPr>
      <w:drawing>
        <wp:anchor distT="114300" distB="114300" distL="114300" distR="114300" simplePos="0" relativeHeight="251658240" behindDoc="0" locked="0" layoutInCell="1" hidden="0" allowOverlap="1" wp14:anchorId="577B6515" wp14:editId="33E1CE5E">
          <wp:simplePos x="0" y="0"/>
          <wp:positionH relativeFrom="column">
            <wp:posOffset>2176463</wp:posOffset>
          </wp:positionH>
          <wp:positionV relativeFrom="paragraph">
            <wp:posOffset>66676</wp:posOffset>
          </wp:positionV>
          <wp:extent cx="1585913" cy="46001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5913" cy="460016"/>
                  </a:xfrm>
                  <a:prstGeom prst="rect">
                    <a:avLst/>
                  </a:prstGeom>
                  <a:ln/>
                </pic:spPr>
              </pic:pic>
            </a:graphicData>
          </a:graphic>
        </wp:anchor>
      </w:drawing>
    </w:r>
  </w:p>
  <w:p w14:paraId="2219B667" w14:textId="77777777" w:rsidR="00FD6D42" w:rsidRDefault="00FD6D42">
    <w:pPr>
      <w:jc w:val="center"/>
    </w:pPr>
  </w:p>
  <w:p w14:paraId="4F774AA2" w14:textId="77777777" w:rsidR="00FD6D42" w:rsidRDefault="00FD6D42">
    <w:pPr>
      <w:jc w:val="center"/>
    </w:pPr>
  </w:p>
  <w:p w14:paraId="2E77120D" w14:textId="77777777" w:rsidR="00FD6D42" w:rsidRDefault="00FD6D42"/>
  <w:p w14:paraId="28FC5776" w14:textId="77777777" w:rsidR="00FD6D42" w:rsidRDefault="00FD6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71B43"/>
    <w:multiLevelType w:val="hybridMultilevel"/>
    <w:tmpl w:val="4B3E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48"/>
    <w:rsid w:val="00661EF1"/>
    <w:rsid w:val="00843448"/>
    <w:rsid w:val="008D4C4F"/>
    <w:rsid w:val="00A76A35"/>
    <w:rsid w:val="00E81F87"/>
    <w:rsid w:val="00FD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BD78"/>
  <w15:docId w15:val="{7AA0D078-ABE4-46C4-A271-4EE8571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4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i\OneDrive\Documents\Custom%20Office%20Templates\Yani%20Campa&#241;a%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Yani Campaña Letterhead Template (2).dotx</Template>
  <TotalTime>15</TotalTime>
  <Pages>1</Pages>
  <Words>283</Words>
  <Characters>1540</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 Rosenthal</dc:creator>
  <cp:lastModifiedBy>Yani Rosenthal</cp:lastModifiedBy>
  <cp:revision>1</cp:revision>
  <dcterms:created xsi:type="dcterms:W3CDTF">2021-02-09T12:02:00Z</dcterms:created>
  <dcterms:modified xsi:type="dcterms:W3CDTF">2021-02-09T12:17:00Z</dcterms:modified>
</cp:coreProperties>
</file>